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00"/>
      </w:tblPr>
      <w:tblGrid>
        <w:gridCol w:w="3259"/>
        <w:gridCol w:w="3937"/>
        <w:gridCol w:w="2582"/>
      </w:tblGrid>
      <w:tr w:rsidR="00DE4258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DE4258" w:rsidRDefault="00DE4258">
            <w:pPr>
              <w:spacing w:before="0"/>
              <w:jc w:val="center"/>
              <w:rPr>
                <w:b/>
                <w:bCs/>
                <w:spacing w:val="-4"/>
                <w:sz w:val="24"/>
                <w:szCs w:val="24"/>
                <w:lang w:val="it-IT"/>
              </w:rPr>
            </w:pPr>
            <w:r>
              <w:rPr>
                <w:b/>
                <w:bCs/>
                <w:spacing w:val="-4"/>
                <w:sz w:val="24"/>
                <w:szCs w:val="24"/>
                <w:lang w:val="it-IT"/>
              </w:rPr>
              <w:t>REGIONE DEL CENTRO-SUD</w:t>
            </w:r>
          </w:p>
          <w:p w:rsidR="00DE4258" w:rsidRDefault="00DE4258">
            <w:pPr>
              <w:spacing w:before="0"/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>
              <w:rPr>
                <w:b/>
                <w:bCs/>
                <w:sz w:val="24"/>
                <w:szCs w:val="24"/>
                <w:lang w:val="it-IT"/>
              </w:rPr>
              <w:t>----------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</w:tcPr>
          <w:p w:rsidR="00DE4258" w:rsidRDefault="00DE4258">
            <w:pPr>
              <w:spacing w:before="0"/>
              <w:jc w:val="center"/>
              <w:rPr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DE4258" w:rsidRDefault="00DE4258">
            <w:pPr>
              <w:spacing w:before="0"/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>
              <w:rPr>
                <w:b/>
                <w:bCs/>
                <w:sz w:val="24"/>
                <w:szCs w:val="24"/>
                <w:lang w:val="it-IT"/>
              </w:rPr>
              <w:t>BURKINA FASO</w:t>
            </w:r>
          </w:p>
          <w:p w:rsidR="00DE4258" w:rsidRDefault="00DE4258">
            <w:pPr>
              <w:spacing w:before="0"/>
              <w:jc w:val="center"/>
              <w:rPr>
                <w:b/>
                <w:bCs/>
                <w:sz w:val="16"/>
                <w:szCs w:val="16"/>
                <w:lang w:val="it-IT"/>
              </w:rPr>
            </w:pPr>
            <w:r>
              <w:rPr>
                <w:b/>
                <w:bCs/>
                <w:i/>
                <w:iCs/>
                <w:spacing w:val="-1"/>
                <w:sz w:val="16"/>
                <w:szCs w:val="16"/>
                <w:lang w:val="it-IT"/>
              </w:rPr>
              <w:t>Unità - Progresso - Giustizia</w:t>
            </w:r>
          </w:p>
          <w:p w:rsidR="00DE4258" w:rsidRDefault="00DE4258">
            <w:pPr>
              <w:spacing w:before="0"/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>
              <w:rPr>
                <w:b/>
                <w:bCs/>
                <w:sz w:val="24"/>
                <w:szCs w:val="24"/>
                <w:lang w:val="it-IT"/>
              </w:rPr>
              <w:t>----------</w:t>
            </w:r>
          </w:p>
        </w:tc>
      </w:tr>
      <w:tr w:rsidR="00DE4258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DE4258" w:rsidRDefault="00DE4258">
            <w:pPr>
              <w:spacing w:before="0"/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>
              <w:rPr>
                <w:b/>
                <w:bCs/>
                <w:spacing w:val="-4"/>
                <w:sz w:val="24"/>
                <w:szCs w:val="24"/>
                <w:lang w:val="it-IT"/>
              </w:rPr>
              <w:t>PROVINCIA DI BAZEGA</w:t>
            </w:r>
          </w:p>
          <w:p w:rsidR="00DE4258" w:rsidRDefault="00DE4258">
            <w:pPr>
              <w:spacing w:before="0"/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>
              <w:rPr>
                <w:b/>
                <w:bCs/>
                <w:sz w:val="24"/>
                <w:szCs w:val="24"/>
                <w:lang w:val="it-IT"/>
              </w:rPr>
              <w:t>----------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</w:tcPr>
          <w:p w:rsidR="00DE4258" w:rsidRDefault="00DE4258">
            <w:pPr>
              <w:spacing w:before="0"/>
              <w:jc w:val="center"/>
              <w:rPr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DE4258" w:rsidRDefault="00DE4258">
            <w:pPr>
              <w:spacing w:before="0"/>
              <w:jc w:val="center"/>
              <w:rPr>
                <w:b/>
                <w:bCs/>
                <w:sz w:val="24"/>
                <w:szCs w:val="24"/>
                <w:lang w:val="it-IT"/>
              </w:rPr>
            </w:pPr>
          </w:p>
        </w:tc>
      </w:tr>
      <w:tr w:rsidR="00DE4258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DE4258" w:rsidRDefault="00DE4258">
            <w:pPr>
              <w:spacing w:before="0"/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>
              <w:rPr>
                <w:b/>
                <w:bCs/>
                <w:spacing w:val="-4"/>
                <w:sz w:val="24"/>
                <w:szCs w:val="24"/>
                <w:lang w:val="it-IT"/>
              </w:rPr>
              <w:t xml:space="preserve">COMUNE DI DOULOUGOU </w:t>
            </w:r>
          </w:p>
          <w:p w:rsidR="00DE4258" w:rsidRDefault="00DE4258">
            <w:pPr>
              <w:spacing w:before="0"/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>
              <w:rPr>
                <w:b/>
                <w:bCs/>
                <w:sz w:val="24"/>
                <w:szCs w:val="24"/>
                <w:lang w:val="it-IT"/>
              </w:rPr>
              <w:t>----------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</w:tcPr>
          <w:p w:rsidR="00DE4258" w:rsidRDefault="00DE4258">
            <w:pPr>
              <w:spacing w:before="0"/>
              <w:jc w:val="center"/>
              <w:rPr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DE4258" w:rsidRDefault="00DE4258">
            <w:pPr>
              <w:spacing w:before="0"/>
              <w:jc w:val="center"/>
              <w:rPr>
                <w:b/>
                <w:bCs/>
                <w:sz w:val="24"/>
                <w:szCs w:val="24"/>
                <w:lang w:val="it-IT"/>
              </w:rPr>
            </w:pPr>
          </w:p>
        </w:tc>
      </w:tr>
    </w:tbl>
    <w:p w:rsidR="00DE4258" w:rsidRDefault="00DE4258">
      <w:pPr>
        <w:spacing w:before="0"/>
        <w:jc w:val="center"/>
        <w:rPr>
          <w:rFonts w:ascii="Times New Roman" w:hAnsi="Times New Roman" w:cs="Times New Roman"/>
          <w:b/>
          <w:bCs/>
          <w:sz w:val="16"/>
          <w:szCs w:val="16"/>
          <w:lang w:val="it-IT"/>
        </w:rPr>
      </w:pPr>
    </w:p>
    <w:p w:rsidR="00DE4258" w:rsidRDefault="00DE4258">
      <w:pPr>
        <w:spacing w:before="0"/>
        <w:jc w:val="center"/>
        <w:rPr>
          <w:rFonts w:ascii="Times New Roman" w:hAnsi="Times New Roman" w:cs="Times New Roman"/>
          <w:b/>
          <w:bCs/>
          <w:sz w:val="16"/>
          <w:szCs w:val="16"/>
          <w:lang w:val="it-IT"/>
        </w:rPr>
      </w:pPr>
    </w:p>
    <w:p w:rsidR="00DE4258" w:rsidRDefault="00DE4258">
      <w:pPr>
        <w:spacing w:before="0"/>
        <w:jc w:val="center"/>
        <w:rPr>
          <w:rFonts w:ascii="Times New Roman" w:hAnsi="Times New Roman" w:cs="Times New Roman"/>
          <w:b/>
          <w:bCs/>
          <w:sz w:val="16"/>
          <w:szCs w:val="16"/>
          <w:lang w:val="it-IT"/>
        </w:rPr>
      </w:pPr>
    </w:p>
    <w:p w:rsidR="00DE4258" w:rsidRDefault="00DE4258">
      <w:pPr>
        <w:spacing w:before="0"/>
        <w:jc w:val="center"/>
        <w:rPr>
          <w:rFonts w:ascii="Times New Roman" w:hAnsi="Times New Roman" w:cs="Times New Roman"/>
          <w:b/>
          <w:bCs/>
          <w:sz w:val="16"/>
          <w:szCs w:val="16"/>
          <w:lang w:val="it-IT"/>
        </w:rPr>
      </w:pPr>
    </w:p>
    <w:p w:rsidR="00DE4258" w:rsidRDefault="00DE4258">
      <w:pPr>
        <w:spacing w:before="0"/>
        <w:jc w:val="center"/>
        <w:rPr>
          <w:rFonts w:ascii="Times New Roman" w:hAnsi="Times New Roman" w:cs="Times New Roman"/>
          <w:b/>
          <w:bCs/>
          <w:sz w:val="16"/>
          <w:szCs w:val="16"/>
          <w:lang w:val="it-IT"/>
        </w:rPr>
      </w:pPr>
    </w:p>
    <w:p w:rsidR="00DE4258" w:rsidRDefault="00DE4258">
      <w:pPr>
        <w:spacing w:before="0"/>
        <w:jc w:val="center"/>
        <w:rPr>
          <w:rFonts w:ascii="Times New Roman" w:hAnsi="Times New Roman" w:cs="Times New Roman"/>
          <w:b/>
          <w:bCs/>
          <w:sz w:val="16"/>
          <w:szCs w:val="16"/>
          <w:lang w:val="it-IT"/>
        </w:rPr>
      </w:pPr>
    </w:p>
    <w:p w:rsidR="00DE4258" w:rsidRDefault="00DE4258">
      <w:pPr>
        <w:spacing w:before="0"/>
        <w:jc w:val="center"/>
        <w:rPr>
          <w:rFonts w:ascii="Times New Roman" w:hAnsi="Times New Roman" w:cs="Times New Roman"/>
          <w:b/>
          <w:bCs/>
          <w:sz w:val="16"/>
          <w:szCs w:val="16"/>
          <w:lang w:val="it-IT"/>
        </w:rPr>
      </w:pPr>
    </w:p>
    <w:p w:rsidR="00DE4258" w:rsidRDefault="00DE4258">
      <w:pPr>
        <w:spacing w:before="0"/>
        <w:jc w:val="center"/>
        <w:rPr>
          <w:rFonts w:ascii="Times New Roman" w:hAnsi="Times New Roman" w:cs="Times New Roman"/>
          <w:b/>
          <w:bCs/>
          <w:sz w:val="16"/>
          <w:szCs w:val="16"/>
          <w:lang w:val="it-IT"/>
        </w:rPr>
      </w:pPr>
    </w:p>
    <w:p w:rsidR="00DE4258" w:rsidRDefault="00DE4258">
      <w:pPr>
        <w:spacing w:before="0"/>
        <w:jc w:val="center"/>
        <w:rPr>
          <w:rFonts w:ascii="Times New Roman" w:hAnsi="Times New Roman" w:cs="Times New Roman"/>
          <w:b/>
          <w:bCs/>
          <w:sz w:val="16"/>
          <w:szCs w:val="16"/>
          <w:lang w:val="it-IT"/>
        </w:rPr>
      </w:pPr>
    </w:p>
    <w:p w:rsidR="00DE4258" w:rsidRDefault="00DE4258">
      <w:pPr>
        <w:spacing w:before="0"/>
        <w:jc w:val="center"/>
        <w:rPr>
          <w:rFonts w:ascii="Times New Roman" w:hAnsi="Times New Roman" w:cs="Times New Roman"/>
          <w:b/>
          <w:bCs/>
          <w:sz w:val="16"/>
          <w:szCs w:val="16"/>
          <w:lang w:val="it-IT"/>
        </w:rPr>
      </w:pPr>
    </w:p>
    <w:p w:rsidR="00DE4258" w:rsidRDefault="00DE4258">
      <w:pPr>
        <w:spacing w:before="0"/>
        <w:jc w:val="center"/>
        <w:rPr>
          <w:rFonts w:ascii="Times New Roman" w:hAnsi="Times New Roman" w:cs="Times New Roman"/>
          <w:b/>
          <w:bCs/>
          <w:sz w:val="16"/>
          <w:szCs w:val="16"/>
          <w:lang w:val="it-IT"/>
        </w:rPr>
      </w:pPr>
    </w:p>
    <w:p w:rsidR="00DE4258" w:rsidRDefault="00DE4258">
      <w:pPr>
        <w:spacing w:before="0"/>
        <w:jc w:val="center"/>
        <w:rPr>
          <w:rFonts w:ascii="Times New Roman" w:hAnsi="Times New Roman" w:cs="Times New Roman"/>
          <w:b/>
          <w:bCs/>
          <w:sz w:val="16"/>
          <w:szCs w:val="16"/>
          <w:lang w:val="it-IT"/>
        </w:rPr>
      </w:pPr>
    </w:p>
    <w:p w:rsidR="00DE4258" w:rsidRDefault="00DE4258">
      <w:pPr>
        <w:spacing w:before="0"/>
        <w:jc w:val="center"/>
        <w:rPr>
          <w:rFonts w:ascii="Times New Roman" w:hAnsi="Times New Roman" w:cs="Times New Roman"/>
          <w:b/>
          <w:bCs/>
          <w:sz w:val="16"/>
          <w:szCs w:val="16"/>
          <w:lang w:val="it-IT"/>
        </w:rPr>
      </w:pPr>
    </w:p>
    <w:p w:rsidR="00DE4258" w:rsidRDefault="00DE4258">
      <w:pPr>
        <w:spacing w:before="0"/>
        <w:jc w:val="center"/>
        <w:rPr>
          <w:rFonts w:ascii="Times New Roman" w:hAnsi="Times New Roman" w:cs="Times New Roman"/>
          <w:b/>
          <w:bCs/>
          <w:sz w:val="16"/>
          <w:szCs w:val="16"/>
          <w:lang w:val="it-IT"/>
        </w:rPr>
      </w:pPr>
    </w:p>
    <w:p w:rsidR="00DE4258" w:rsidRDefault="00DE4258">
      <w:pPr>
        <w:spacing w:before="0"/>
        <w:jc w:val="center"/>
        <w:rPr>
          <w:rFonts w:ascii="Times New Roman" w:hAnsi="Times New Roman" w:cs="Times New Roman"/>
          <w:b/>
          <w:bCs/>
          <w:sz w:val="16"/>
          <w:szCs w:val="16"/>
          <w:lang w:val="it-IT"/>
        </w:rPr>
      </w:pPr>
    </w:p>
    <w:p w:rsidR="00DE4258" w:rsidRDefault="00DE4258">
      <w:pPr>
        <w:spacing w:before="0"/>
        <w:jc w:val="center"/>
        <w:rPr>
          <w:rFonts w:ascii="Times New Roman" w:hAnsi="Times New Roman" w:cs="Times New Roman"/>
          <w:b/>
          <w:bCs/>
          <w:sz w:val="16"/>
          <w:szCs w:val="16"/>
          <w:lang w:val="it-IT"/>
        </w:rPr>
      </w:pPr>
    </w:p>
    <w:p w:rsidR="00DE4258" w:rsidRDefault="00DE4258">
      <w:pPr>
        <w:spacing w:before="0"/>
        <w:jc w:val="center"/>
        <w:rPr>
          <w:rFonts w:ascii="Times New Roman" w:hAnsi="Times New Roman" w:cs="Times New Roman"/>
          <w:b/>
          <w:bCs/>
          <w:sz w:val="16"/>
          <w:szCs w:val="16"/>
          <w:lang w:val="it-IT"/>
        </w:rPr>
      </w:pPr>
    </w:p>
    <w:p w:rsidR="00DE4258" w:rsidRDefault="00DE4258">
      <w:pPr>
        <w:spacing w:before="0"/>
        <w:jc w:val="center"/>
        <w:rPr>
          <w:rFonts w:ascii="Times New Roman" w:hAnsi="Times New Roman" w:cs="Times New Roman"/>
          <w:b/>
          <w:bCs/>
          <w:sz w:val="16"/>
          <w:szCs w:val="16"/>
          <w:lang w:val="it-IT"/>
        </w:rPr>
      </w:pPr>
    </w:p>
    <w:p w:rsidR="00DE4258" w:rsidRDefault="00DE4258">
      <w:pPr>
        <w:spacing w:before="0"/>
        <w:jc w:val="center"/>
        <w:rPr>
          <w:rFonts w:ascii="Times New Roman" w:hAnsi="Times New Roman" w:cs="Times New Roman"/>
          <w:b/>
          <w:bCs/>
          <w:sz w:val="16"/>
          <w:szCs w:val="16"/>
          <w:lang w:val="it-IT"/>
        </w:rPr>
      </w:pPr>
    </w:p>
    <w:p w:rsidR="00DE4258" w:rsidRDefault="00DE4258">
      <w:pPr>
        <w:spacing w:before="0"/>
        <w:jc w:val="center"/>
        <w:rPr>
          <w:rFonts w:ascii="Times New Roman" w:hAnsi="Times New Roman" w:cs="Times New Roman"/>
          <w:b/>
          <w:bCs/>
          <w:sz w:val="16"/>
          <w:szCs w:val="16"/>
          <w:lang w:val="it-IT"/>
        </w:rPr>
      </w:pPr>
    </w:p>
    <w:p w:rsidR="00DE4258" w:rsidRDefault="00DE4258">
      <w:pPr>
        <w:spacing w:before="0"/>
        <w:jc w:val="center"/>
        <w:rPr>
          <w:rFonts w:ascii="Times New Roman" w:hAnsi="Times New Roman" w:cs="Times New Roman"/>
          <w:b/>
          <w:bCs/>
          <w:sz w:val="16"/>
          <w:szCs w:val="16"/>
          <w:lang w:val="it-IT"/>
        </w:rPr>
      </w:pPr>
    </w:p>
    <w:p w:rsidR="00DE4258" w:rsidRDefault="00DE4258">
      <w:pPr>
        <w:shd w:val="clear" w:color="auto" w:fill="D6E3BC"/>
        <w:spacing w:before="0"/>
        <w:jc w:val="center"/>
        <w:rPr>
          <w:rFonts w:ascii="Times New Roman" w:hAnsi="Times New Roman" w:cs="Times New Roman"/>
          <w:b/>
          <w:bCs/>
          <w:sz w:val="14"/>
          <w:szCs w:val="14"/>
          <w:lang w:val="it-IT"/>
        </w:rPr>
      </w:pPr>
    </w:p>
    <w:p w:rsidR="00DE4258" w:rsidRDefault="00DE4258">
      <w:pPr>
        <w:shd w:val="clear" w:color="auto" w:fill="D6E3BC"/>
        <w:spacing w:before="0"/>
        <w:jc w:val="center"/>
        <w:rPr>
          <w:rFonts w:ascii="Verdana" w:hAnsi="Verdana" w:cs="Verdana"/>
          <w:b/>
          <w:bCs/>
          <w:lang w:val="it-IT"/>
        </w:rPr>
      </w:pPr>
      <w:r>
        <w:rPr>
          <w:rFonts w:ascii="Verdana" w:hAnsi="Verdana" w:cs="Verdana"/>
          <w:b/>
          <w:bCs/>
          <w:lang w:val="it-IT"/>
        </w:rPr>
        <w:t>AVVIO DEI LAVORI DI RIFACIMENTO DELLA DIGA DI BINGLA</w:t>
      </w:r>
    </w:p>
    <w:p w:rsidR="00DE4258" w:rsidRDefault="00DE4258">
      <w:pPr>
        <w:shd w:val="clear" w:color="auto" w:fill="D6E3BC"/>
        <w:spacing w:before="0"/>
        <w:jc w:val="center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DE4258" w:rsidRDefault="00DE4258">
      <w:pPr>
        <w:shd w:val="clear" w:color="auto" w:fill="D6E3BC"/>
        <w:spacing w:before="0"/>
        <w:rPr>
          <w:rFonts w:ascii="Times New Roman" w:hAnsi="Times New Roman" w:cs="Times New Roman"/>
          <w:sz w:val="10"/>
          <w:szCs w:val="10"/>
          <w:lang w:val="it-IT"/>
        </w:rPr>
      </w:pPr>
    </w:p>
    <w:p w:rsidR="00DE4258" w:rsidRDefault="00DE4258">
      <w:pPr>
        <w:shd w:val="clear" w:color="auto" w:fill="D6E3BC"/>
        <w:spacing w:before="0"/>
        <w:rPr>
          <w:rFonts w:ascii="Times New Roman" w:hAnsi="Times New Roman" w:cs="Times New Roman"/>
          <w:sz w:val="10"/>
          <w:szCs w:val="10"/>
          <w:lang w:val="it-IT"/>
        </w:rPr>
      </w:pPr>
    </w:p>
    <w:p w:rsidR="00DE4258" w:rsidRDefault="00DE4258">
      <w:pPr>
        <w:shd w:val="clear" w:color="auto" w:fill="D6E3BC"/>
        <w:spacing w:before="0"/>
        <w:jc w:val="center"/>
        <w:rPr>
          <w:rFonts w:ascii="Verdana" w:hAnsi="Verdana" w:cs="Verdana"/>
          <w:b/>
          <w:bCs/>
          <w:sz w:val="24"/>
          <w:szCs w:val="24"/>
          <w:lang w:val="it-IT"/>
        </w:rPr>
      </w:pPr>
      <w:r>
        <w:rPr>
          <w:rFonts w:ascii="Verdana" w:hAnsi="Verdana" w:cs="Verdana"/>
          <w:b/>
          <w:bCs/>
          <w:sz w:val="24"/>
          <w:szCs w:val="24"/>
          <w:lang w:val="it-IT"/>
        </w:rPr>
        <w:t>Discorso di avvio del Prefetto, Presidente della delegazione speciale di Doulougou</w:t>
      </w:r>
    </w:p>
    <w:p w:rsidR="00DE4258" w:rsidRDefault="00DE4258">
      <w:pPr>
        <w:spacing w:before="0"/>
        <w:rPr>
          <w:rFonts w:ascii="Arial Narrow" w:hAnsi="Arial Narrow" w:cs="Arial Narrow"/>
          <w:sz w:val="26"/>
          <w:szCs w:val="26"/>
          <w:lang w:val="it-IT"/>
        </w:rPr>
      </w:pPr>
    </w:p>
    <w:p w:rsidR="00DE4258" w:rsidRDefault="00DE4258">
      <w:pPr>
        <w:spacing w:before="0" w:after="200" w:line="276" w:lineRule="auto"/>
        <w:rPr>
          <w:rFonts w:ascii="Arial Narrow" w:hAnsi="Arial Narrow" w:cs="Arial Narrow"/>
          <w:sz w:val="26"/>
          <w:szCs w:val="26"/>
          <w:lang w:val="it-IT"/>
        </w:rPr>
      </w:pPr>
    </w:p>
    <w:p w:rsidR="00DE4258" w:rsidRDefault="00DE4258">
      <w:pPr>
        <w:spacing w:before="0" w:after="200" w:line="276" w:lineRule="auto"/>
        <w:rPr>
          <w:rFonts w:ascii="Arial Narrow" w:hAnsi="Arial Narrow" w:cs="Arial Narrow"/>
          <w:sz w:val="26"/>
          <w:szCs w:val="26"/>
          <w:lang w:val="it-IT"/>
        </w:rPr>
      </w:pPr>
    </w:p>
    <w:p w:rsidR="00DE4258" w:rsidRDefault="00DE4258">
      <w:pPr>
        <w:spacing w:before="0" w:after="200" w:line="276" w:lineRule="auto"/>
        <w:rPr>
          <w:rFonts w:ascii="Arial Narrow" w:hAnsi="Arial Narrow" w:cs="Arial Narrow"/>
          <w:sz w:val="26"/>
          <w:szCs w:val="26"/>
          <w:lang w:val="it-IT"/>
        </w:rPr>
      </w:pPr>
    </w:p>
    <w:p w:rsidR="00DE4258" w:rsidRDefault="00DE4258">
      <w:pPr>
        <w:spacing w:before="0" w:after="200" w:line="276" w:lineRule="auto"/>
        <w:rPr>
          <w:rFonts w:ascii="Arial Narrow" w:hAnsi="Arial Narrow" w:cs="Arial Narrow"/>
          <w:sz w:val="26"/>
          <w:szCs w:val="26"/>
          <w:lang w:val="it-IT"/>
        </w:rPr>
      </w:pPr>
    </w:p>
    <w:p w:rsidR="00DE4258" w:rsidRDefault="00DE4258">
      <w:pPr>
        <w:spacing w:before="0" w:after="200" w:line="276" w:lineRule="auto"/>
        <w:rPr>
          <w:rFonts w:ascii="Arial Narrow" w:hAnsi="Arial Narrow" w:cs="Arial Narrow"/>
          <w:sz w:val="26"/>
          <w:szCs w:val="26"/>
          <w:lang w:val="it-IT"/>
        </w:rPr>
      </w:pPr>
    </w:p>
    <w:p w:rsidR="00DE4258" w:rsidRDefault="00DE4258">
      <w:pPr>
        <w:spacing w:before="0" w:after="200" w:line="276" w:lineRule="auto"/>
        <w:rPr>
          <w:rFonts w:ascii="Arial Narrow" w:hAnsi="Arial Narrow" w:cs="Arial Narrow"/>
          <w:sz w:val="26"/>
          <w:szCs w:val="26"/>
          <w:lang w:val="it-IT"/>
        </w:rPr>
      </w:pPr>
    </w:p>
    <w:p w:rsidR="00DE4258" w:rsidRDefault="00DE4258">
      <w:pPr>
        <w:spacing w:before="0" w:after="200" w:line="276" w:lineRule="auto"/>
        <w:rPr>
          <w:rFonts w:ascii="Arial Narrow" w:hAnsi="Arial Narrow" w:cs="Arial Narrow"/>
          <w:sz w:val="26"/>
          <w:szCs w:val="26"/>
          <w:lang w:val="it-IT"/>
        </w:rPr>
      </w:pPr>
    </w:p>
    <w:p w:rsidR="00DE4258" w:rsidRDefault="00DE4258">
      <w:pPr>
        <w:spacing w:before="0" w:after="200" w:line="276" w:lineRule="auto"/>
        <w:rPr>
          <w:rFonts w:ascii="Arial Narrow" w:hAnsi="Arial Narrow" w:cs="Arial Narrow"/>
          <w:sz w:val="26"/>
          <w:szCs w:val="26"/>
          <w:lang w:val="it-IT"/>
        </w:rPr>
      </w:pPr>
    </w:p>
    <w:p w:rsidR="00DE4258" w:rsidRDefault="00DE4258">
      <w:pPr>
        <w:spacing w:before="0" w:after="200" w:line="276" w:lineRule="auto"/>
        <w:rPr>
          <w:rFonts w:ascii="Arial Narrow" w:hAnsi="Arial Narrow" w:cs="Arial Narrow"/>
          <w:sz w:val="26"/>
          <w:szCs w:val="26"/>
          <w:lang w:val="it-IT"/>
        </w:rPr>
      </w:pPr>
    </w:p>
    <w:p w:rsidR="00DE4258" w:rsidRDefault="00DE4258">
      <w:pPr>
        <w:spacing w:before="0" w:after="200" w:line="276" w:lineRule="auto"/>
        <w:rPr>
          <w:rFonts w:ascii="Arial Narrow" w:hAnsi="Arial Narrow" w:cs="Arial Narrow"/>
          <w:sz w:val="26"/>
          <w:szCs w:val="26"/>
          <w:lang w:val="it-IT"/>
        </w:rPr>
      </w:pPr>
    </w:p>
    <w:p w:rsidR="00DE4258" w:rsidRDefault="00DE4258">
      <w:pPr>
        <w:spacing w:before="0" w:after="200" w:line="276" w:lineRule="auto"/>
        <w:rPr>
          <w:rFonts w:ascii="Arial Narrow" w:hAnsi="Arial Narrow" w:cs="Arial Narrow"/>
          <w:sz w:val="26"/>
          <w:szCs w:val="26"/>
          <w:lang w:val="it-IT"/>
        </w:rPr>
      </w:pPr>
    </w:p>
    <w:p w:rsidR="00DE4258" w:rsidRDefault="00DE4258">
      <w:pPr>
        <w:spacing w:before="0" w:after="200" w:line="276" w:lineRule="auto"/>
        <w:rPr>
          <w:rFonts w:ascii="Arial Narrow" w:hAnsi="Arial Narrow" w:cs="Arial Narrow"/>
          <w:sz w:val="26"/>
          <w:szCs w:val="26"/>
          <w:lang w:val="it-IT"/>
        </w:rPr>
      </w:pPr>
    </w:p>
    <w:p w:rsidR="00DE4258" w:rsidRDefault="00DE4258">
      <w:pPr>
        <w:shd w:val="clear" w:color="auto" w:fill="D6E3BC"/>
        <w:spacing w:before="0"/>
        <w:jc w:val="center"/>
        <w:rPr>
          <w:rFonts w:ascii="Verdana" w:hAnsi="Verdana" w:cs="Verdana"/>
          <w:b/>
          <w:bCs/>
          <w:i/>
          <w:iCs/>
          <w:lang w:val="it-IT"/>
        </w:rPr>
      </w:pPr>
      <w:r>
        <w:rPr>
          <w:rFonts w:ascii="Verdana" w:hAnsi="Verdana" w:cs="Verdana"/>
          <w:b/>
          <w:bCs/>
          <w:i/>
          <w:iCs/>
          <w:lang w:val="it-IT"/>
        </w:rPr>
        <w:t>08 Gennaio 2015</w:t>
      </w:r>
    </w:p>
    <w:p w:rsidR="00DE4258" w:rsidRDefault="00DE4258">
      <w:pPr>
        <w:pStyle w:val="ListParagraph"/>
        <w:numPr>
          <w:ilvl w:val="0"/>
          <w:numId w:val="2"/>
        </w:num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Gentili responsabili dei servizi tecnici decentrati regionali, provinciali e dipartimentali</w:t>
      </w:r>
    </w:p>
    <w:p w:rsidR="00DE4258" w:rsidRDefault="00DE4258">
      <w:pPr>
        <w:pStyle w:val="ListParagraph"/>
        <w:numPr>
          <w:ilvl w:val="0"/>
          <w:numId w:val="2"/>
        </w:num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Egregio Segretario generale del comune di Doulougou</w:t>
      </w:r>
    </w:p>
    <w:p w:rsidR="00DE4258" w:rsidRDefault="00DE4258">
      <w:pPr>
        <w:pStyle w:val="ListParagraph"/>
        <w:numPr>
          <w:ilvl w:val="0"/>
          <w:numId w:val="2"/>
        </w:num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Gentile Fratel Albino VEZZOLI, rappresentante dell’ONG italiana Edodé Onlus </w:t>
      </w:r>
    </w:p>
    <w:p w:rsidR="00DE4258" w:rsidRDefault="00DE4258">
      <w:pPr>
        <w:pStyle w:val="ListParagraph"/>
        <w:numPr>
          <w:ilvl w:val="0"/>
          <w:numId w:val="2"/>
        </w:num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Sua Maestà Naaba Sanem di Doulougou</w:t>
      </w:r>
    </w:p>
    <w:p w:rsidR="00DE4258" w:rsidRDefault="00DE4258">
      <w:pPr>
        <w:pStyle w:val="ListParagraph"/>
        <w:numPr>
          <w:ilvl w:val="0"/>
          <w:numId w:val="2"/>
        </w:num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Gentili signori rappresentanti delle comunità religiose</w:t>
      </w:r>
    </w:p>
    <w:p w:rsidR="00DE4258" w:rsidRDefault="00DE4258">
      <w:pPr>
        <w:pStyle w:val="ListParagraph"/>
        <w:numPr>
          <w:ilvl w:val="0"/>
          <w:numId w:val="2"/>
        </w:num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Cari invitati</w:t>
      </w:r>
    </w:p>
    <w:p w:rsidR="00DE4258" w:rsidRDefault="00DE4258">
      <w:pPr>
        <w:pStyle w:val="ListParagraph"/>
        <w:numPr>
          <w:ilvl w:val="0"/>
          <w:numId w:val="2"/>
        </w:num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Signore e Signori</w:t>
      </w:r>
    </w:p>
    <w:p w:rsidR="00DE4258" w:rsidRDefault="00DE4258">
      <w:pPr>
        <w:spacing w:before="0"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DE4258" w:rsidRDefault="00DE4258">
      <w:pPr>
        <w:spacing w:before="0"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Questa mattina il nostro comune ha l’onore di ospitare la cerimonia di avvio dei lavori di rifacimento della diga di Bingla.</w:t>
      </w:r>
    </w:p>
    <w:p w:rsidR="00DE4258" w:rsidRDefault="00DE4258">
      <w:pPr>
        <w:spacing w:before="0"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DE4258" w:rsidRDefault="00DE4258">
      <w:pPr>
        <w:spacing w:before="0"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Permettetemi di allinearmi alla tradizione e dare il benvenuto ai nostri illustri ospiti, esprimendo loro i miei auguri per una buona permanenza.</w:t>
      </w:r>
    </w:p>
    <w:p w:rsidR="00DE4258" w:rsidRDefault="00DE4258">
      <w:pPr>
        <w:spacing w:before="0"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DE4258" w:rsidRDefault="00DE4258">
      <w:pPr>
        <w:spacing w:before="0"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Come coloro che mi hanno preceduta su questa tribuna, esprimo i nostri migliori auguri per un buon 2015 a tutti. Che l’anno che inizia sia un anno di pace vera e di raggiungimento della felicità per ciascuno di noi, per le nostre famiglie e per le nostre rispettive comunità.</w:t>
      </w:r>
    </w:p>
    <w:p w:rsidR="00DE4258" w:rsidRDefault="00DE4258">
      <w:pPr>
        <w:spacing w:before="0"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DE4258" w:rsidRDefault="00DE42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Non c’è bisogno di dimostrare ulteriormente quanto sia importante la ristrutturazione della diga per il comune di  Doulougou e vorrei evitare di tornare su quanto già sottolineato da chi mi ha preceduto, ma consentitemi di insistere sulle opportunità di creazione del reddito che saranno offerte alle donne e ai giovani.</w:t>
      </w:r>
    </w:p>
    <w:p w:rsidR="00DE4258" w:rsidRDefault="00DE42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DE4258" w:rsidRDefault="00DE4258">
      <w:pPr>
        <w:spacing w:before="0" w:line="360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L’adagio recita che «l’acqua è vita»: i Fratelli della Sacra Famiglia e l’ONG ED</w:t>
      </w:r>
      <w:r>
        <w:rPr>
          <w:caps/>
          <w:sz w:val="28"/>
          <w:szCs w:val="28"/>
          <w:lang w:val="it-IT"/>
        </w:rPr>
        <w:t xml:space="preserve">ODé </w:t>
      </w:r>
      <w:r>
        <w:rPr>
          <w:sz w:val="28"/>
          <w:szCs w:val="28"/>
          <w:lang w:val="it-IT"/>
        </w:rPr>
        <w:t>ONLUS hanno dato la vita alla popolazione di Doulougou. All’inizio sono arrivati per offrire un pozzo, l’acqua potabile</w:t>
      </w:r>
      <w:r>
        <w:rPr>
          <w:rFonts w:ascii="Times New Roman" w:hAnsi="Times New Roman" w:cs="Times New Roman"/>
          <w:sz w:val="28"/>
          <w:szCs w:val="28"/>
          <w:lang w:val="it-IT"/>
        </w:rPr>
        <w:t>,</w:t>
      </w:r>
      <w:r>
        <w:rPr>
          <w:sz w:val="28"/>
          <w:szCs w:val="28"/>
          <w:lang w:val="it-IT"/>
        </w:rPr>
        <w:t xml:space="preserve"> ora ci portano l’acqua per lavorare mostrandoci «come pescare invece di offrire il pesce».</w:t>
      </w:r>
    </w:p>
    <w:p w:rsidR="00DE4258" w:rsidRDefault="00DE4258">
      <w:pPr>
        <w:spacing w:before="0"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DE4258" w:rsidRDefault="00DE4258">
      <w:pPr>
        <w:spacing w:before="0"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Ricordiamo che la diga di Bingla era stata costruita nel 1954</w:t>
      </w:r>
      <w:r>
        <w:rPr>
          <w:rFonts w:ascii="Times New Roman" w:hAnsi="Times New Roman" w:cs="Times New Roman"/>
          <w:sz w:val="28"/>
          <w:szCs w:val="28"/>
          <w:lang w:val="it-IT"/>
        </w:rPr>
        <w:t>,</w:t>
      </w:r>
      <w:r>
        <w:rPr>
          <w:sz w:val="28"/>
          <w:szCs w:val="28"/>
          <w:lang w:val="it-IT"/>
        </w:rPr>
        <w:t xml:space="preserve"> 61 anni fa, dal governo dell’Alto Volta e poteva raccogliere fino a 510 000 m</w:t>
      </w:r>
      <w:r>
        <w:rPr>
          <w:sz w:val="28"/>
          <w:szCs w:val="28"/>
          <w:vertAlign w:val="superscript"/>
          <w:lang w:val="it-IT"/>
        </w:rPr>
        <w:t>3</w:t>
      </w:r>
      <w:r>
        <w:rPr>
          <w:sz w:val="28"/>
          <w:szCs w:val="28"/>
          <w:lang w:val="it-IT"/>
        </w:rPr>
        <w:t xml:space="preserve"> d’acqua con una possibilità di espansione su 28 ettari. Era praticamene perenne e conservava la falda freatica per più di un chilometro attorno al lago.</w:t>
      </w:r>
    </w:p>
    <w:p w:rsidR="00DE4258" w:rsidRDefault="00DE4258">
      <w:pPr>
        <w:spacing w:before="0"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DE4258" w:rsidRDefault="00DE4258">
      <w:pPr>
        <w:spacing w:before="0"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A causa della congiuntura di diversi fattori negativi e di pratiche nefaste, oggi la diga di Bingla raccoglie appena 30 0000 m</w:t>
      </w:r>
      <w:r>
        <w:rPr>
          <w:sz w:val="28"/>
          <w:szCs w:val="28"/>
          <w:vertAlign w:val="superscript"/>
          <w:lang w:val="it-IT"/>
        </w:rPr>
        <w:t>3</w:t>
      </w:r>
      <w:r>
        <w:rPr>
          <w:sz w:val="28"/>
          <w:szCs w:val="28"/>
          <w:lang w:val="it-IT"/>
        </w:rPr>
        <w:t xml:space="preserve"> e molto spesso si secca prima del mese di aprile.</w:t>
      </w:r>
    </w:p>
    <w:p w:rsidR="00DE4258" w:rsidRDefault="00DE4258">
      <w:pPr>
        <w:spacing w:before="0"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DE4258" w:rsidRDefault="00DE4258">
      <w:pPr>
        <w:spacing w:before="0"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Speriamo che l’intervento che inizia oggi permetta di avere una maggiore quantità di acqua per più tempo possibile durante la stagione secca.</w:t>
      </w:r>
    </w:p>
    <w:p w:rsidR="00DE4258" w:rsidRDefault="00DE4258">
      <w:pPr>
        <w:spacing w:before="0"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DE4258" w:rsidRDefault="00DE4258">
      <w:pPr>
        <w:spacing w:before="0" w:line="360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Con un costo di 80 milioni di franchi CFA, interamente finanziati dall’ONG italiana </w:t>
      </w:r>
      <w:r>
        <w:rPr>
          <w:caps/>
          <w:sz w:val="28"/>
          <w:szCs w:val="28"/>
          <w:lang w:val="it-IT"/>
        </w:rPr>
        <w:t>EDODé</w:t>
      </w:r>
      <w:r>
        <w:rPr>
          <w:sz w:val="28"/>
          <w:szCs w:val="28"/>
          <w:lang w:val="it-IT"/>
        </w:rPr>
        <w:t xml:space="preserve">   ONLUS, i lavori saranno realizzati dall’impresa COTRAP in un tempo previsto di 60 giorni, con l’appoggio della stessa popolazione beneficiaria e dei servizi tecnici.  </w:t>
      </w:r>
    </w:p>
    <w:p w:rsidR="00DE4258" w:rsidRDefault="00DE4258">
      <w:pPr>
        <w:spacing w:before="0"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DE4258" w:rsidRDefault="00DE4258">
      <w:pPr>
        <w:spacing w:before="0"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Ecco quindi che, come ha fatto il rappresentante dei beneficiari, esprimo a nome di tutta la popolazione di Doulougou la mia sincera riconoscenza ai Fratelli della Sacra Famiglia e all’ONG E</w:t>
      </w:r>
      <w:r>
        <w:rPr>
          <w:caps/>
          <w:sz w:val="28"/>
          <w:szCs w:val="28"/>
          <w:lang w:val="it-IT"/>
        </w:rPr>
        <w:t>DODé</w:t>
      </w:r>
      <w:r>
        <w:rPr>
          <w:sz w:val="28"/>
          <w:szCs w:val="28"/>
          <w:lang w:val="it-IT"/>
        </w:rPr>
        <w:t xml:space="preserve"> ONLUS per la loro generosità e per i numerosi sforzi effettuati.</w:t>
      </w:r>
    </w:p>
    <w:p w:rsidR="00DE4258" w:rsidRDefault="00DE4258">
      <w:pPr>
        <w:spacing w:before="0"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DE4258" w:rsidRDefault="00DE4258">
      <w:pPr>
        <w:spacing w:before="0"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Consentitemi di sottolineare il nostro interesse per la qualità dei lavori che saranno effettuati e di esortare tutti gli attori, in primo luogo l’impresa COTRAP e i servizi tecnici incaricati di seguire e controllare le attività, di non risparmiare le forze in questo senso.</w:t>
      </w:r>
    </w:p>
    <w:p w:rsidR="00DE4258" w:rsidRDefault="00DE4258">
      <w:pPr>
        <w:spacing w:before="0"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DE4258" w:rsidRDefault="00DE4258">
      <w:pPr>
        <w:spacing w:before="0"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Alla popolazione beneficiaria raccomando la sorveglianza e la manutenzione regolare del suo bene comune e insisto in modo particolare sul rispetto degli impegni presi da ognuno degli attori in gioco perché i lavori si svolgano in modo soddisfacente.</w:t>
      </w:r>
    </w:p>
    <w:p w:rsidR="00DE4258" w:rsidRDefault="00DE4258">
      <w:pPr>
        <w:spacing w:before="0"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DE4258" w:rsidRDefault="00DE42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Incoraggio la popolazione a continuare a mobilizzarsi per le proprie preoccupazioni e a lavorare per la propria autopromozione.</w:t>
      </w:r>
    </w:p>
    <w:p w:rsidR="00DE4258" w:rsidRDefault="00DE42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DE4258" w:rsidRDefault="00DE4258">
      <w:pPr>
        <w:spacing w:line="360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Esorto la popolazione, i Fratelli della Sacra Famiglia e l’ONG </w:t>
      </w:r>
      <w:bookmarkStart w:id="0" w:name="_GoBack"/>
      <w:r>
        <w:rPr>
          <w:caps/>
          <w:sz w:val="28"/>
          <w:szCs w:val="28"/>
          <w:lang w:val="it-IT"/>
        </w:rPr>
        <w:t xml:space="preserve">EDODé </w:t>
      </w:r>
      <w:bookmarkEnd w:id="0"/>
      <w:r>
        <w:rPr>
          <w:caps/>
          <w:sz w:val="28"/>
          <w:szCs w:val="28"/>
          <w:lang w:val="it-IT"/>
        </w:rPr>
        <w:t xml:space="preserve">ONLUS </w:t>
      </w:r>
      <w:r>
        <w:rPr>
          <w:sz w:val="28"/>
          <w:szCs w:val="28"/>
          <w:lang w:val="it-IT"/>
        </w:rPr>
        <w:t xml:space="preserve">a lavorare nella prospettiva di un partenariato formalizzato nel quadro di una cooperazione decentralizzata. Questo permetterà di consolidare l’esperienza acquisita, di amplificarne gli effetti e gli impatti e di costruire dei punti di riferimento per una crescita prosperosa. </w:t>
      </w:r>
    </w:p>
    <w:p w:rsidR="00DE4258" w:rsidRDefault="00DE42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DE4258" w:rsidRDefault="00DE4258">
      <w:pPr>
        <w:spacing w:line="360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Dichiaro dunque ufficialmente avviati, in questo 8 gennaio 2015, i lavori di rifacimento della diga di Bingla.</w:t>
      </w:r>
    </w:p>
    <w:p w:rsidR="00DE4258" w:rsidRDefault="00DE4258">
      <w:pPr>
        <w:spacing w:line="360" w:lineRule="auto"/>
        <w:jc w:val="both"/>
        <w:rPr>
          <w:sz w:val="28"/>
          <w:szCs w:val="28"/>
          <w:lang w:val="it-IT"/>
        </w:rPr>
      </w:pPr>
    </w:p>
    <w:p w:rsidR="00DE4258" w:rsidRDefault="00DE425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>Vi ringrazio</w:t>
      </w: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>.</w:t>
      </w:r>
    </w:p>
    <w:p w:rsidR="00DE4258" w:rsidRDefault="00DE425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>M.me  Prefetto</w:t>
      </w:r>
    </w:p>
    <w:sectPr w:rsidR="00DE4258" w:rsidSect="00DE4258"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258" w:rsidRDefault="00DE4258">
      <w:pPr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DE4258" w:rsidRDefault="00DE4258">
      <w:pPr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258" w:rsidRDefault="00DE4258">
    <w:pPr>
      <w:pStyle w:val="Footer"/>
      <w:rPr>
        <w:rFonts w:ascii="Times New Roman" w:hAnsi="Times New Roman" w:cs="Times New Roman"/>
      </w:rPr>
    </w:pPr>
    <w:r>
      <w:rPr>
        <w:noProof/>
        <w:lang w:val="it-IT" w:eastAsia="it-IT"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Forme automatique 13" o:spid="_x0000_s2049" type="#_x0000_t176" style="position:absolute;margin-left:508.05pt;margin-top:806.55pt;width:45.8pt;height:34.5pt;z-index:251660288;visibility:visible;mso-position-horizontal-relative:page;mso-position-vertical-relative:page" filled="f" fillcolor="#5c83b4" stroked="f" strokecolor="#737373">
          <v:textbox>
            <w:txbxContent>
              <w:p w:rsidR="00DE4258" w:rsidRDefault="00DE4258">
                <w:pPr>
                  <w:pStyle w:val="Footer"/>
                  <w:pBdr>
                    <w:top w:val="single" w:sz="12" w:space="1" w:color="9BBB59"/>
                    <w:bottom w:val="single" w:sz="48" w:space="1" w:color="9BBB59"/>
                  </w:pBdr>
                  <w:ind w:right="4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fldSimple w:instr="PAGE    \* MERGEFORMAT">
                  <w:r>
                    <w:rPr>
                      <w:noProof/>
                      <w:sz w:val="28"/>
                      <w:szCs w:val="28"/>
                    </w:rPr>
                    <w:t>1</w:t>
                  </w:r>
                </w:fldSimple>
              </w:p>
            </w:txbxContent>
          </v:textbox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258" w:rsidRDefault="00DE4258">
      <w:pPr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DE4258" w:rsidRDefault="00DE4258">
      <w:pPr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B11C7"/>
    <w:multiLevelType w:val="hybridMultilevel"/>
    <w:tmpl w:val="54909A9A"/>
    <w:lvl w:ilvl="0" w:tplc="742AFDF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C871C29"/>
    <w:multiLevelType w:val="hybridMultilevel"/>
    <w:tmpl w:val="5F1C2F24"/>
    <w:lvl w:ilvl="0" w:tplc="040C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4258"/>
    <w:rsid w:val="00DE4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/>
    </w:pPr>
    <w:rPr>
      <w:rFonts w:ascii="Calibri" w:hAnsi="Calibri" w:cs="Calibri"/>
      <w:lang w:val="fr-FR"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601</Words>
  <Characters>3427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DEL CENTRO-SUD</dc:title>
  <dc:subject/>
  <dc:creator>Jean  Baptiste</dc:creator>
  <cp:keywords/>
  <dc:description/>
  <cp:lastModifiedBy>user</cp:lastModifiedBy>
  <cp:revision>2</cp:revision>
  <dcterms:created xsi:type="dcterms:W3CDTF">2015-02-11T10:49:00Z</dcterms:created>
  <dcterms:modified xsi:type="dcterms:W3CDTF">2015-02-11T10:49:00Z</dcterms:modified>
</cp:coreProperties>
</file>